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B" w:rsidRDefault="00F97722">
      <w:pPr>
        <w:rPr>
          <w:rFonts w:cs="Calibri"/>
          <w:b/>
          <w:sz w:val="40"/>
          <w:szCs w:val="40"/>
        </w:rPr>
      </w:pPr>
      <w:bookmarkStart w:id="0" w:name="_GoBack"/>
      <w:bookmarkEnd w:id="0"/>
      <w:r>
        <w:rPr>
          <w:rFonts w:cs="Calibri"/>
          <w:b/>
          <w:sz w:val="40"/>
          <w:szCs w:val="40"/>
        </w:rPr>
        <w:t>Singwell Sofa Choir</w:t>
      </w:r>
    </w:p>
    <w:p w:rsidR="00B3225B" w:rsidRDefault="00F97722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You’ve Got a Friend</w:t>
      </w:r>
    </w:p>
    <w:p w:rsidR="00B3225B" w:rsidRDefault="00F97722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textAlignment w:val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When you're down and troubled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you some loving care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nothing, nothing is going right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Close your eyes and think of me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 xml:space="preserve">And soon I will be </w:t>
      </w:r>
      <w:r>
        <w:rPr>
          <w:rFonts w:eastAsia="Times New Roman" w:cs="Calibri"/>
          <w:color w:val="222222"/>
          <w:sz w:val="32"/>
          <w:szCs w:val="32"/>
          <w:lang w:eastAsia="en-GB"/>
        </w:rPr>
        <w:t>there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To brighten up even your darkest night</w:t>
      </w:r>
    </w:p>
    <w:p w:rsidR="00B3225B" w:rsidRDefault="00F97722">
      <w:pPr>
        <w:shd w:val="clear" w:color="auto" w:fill="FFFFFF"/>
        <w:spacing w:after="180" w:line="240" w:lineRule="auto"/>
        <w:ind w:left="360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You just call out my name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you know wherever I am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I'll come running, to see you again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Winter, spring, summer or fall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All you've got to do is call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I'll be there, yes I will.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You've got a friend</w:t>
      </w:r>
    </w:p>
    <w:p w:rsidR="00B3225B" w:rsidRDefault="00F97722">
      <w:pPr>
        <w:shd w:val="clear" w:color="auto" w:fill="FFFFFF"/>
        <w:spacing w:after="180" w:line="240" w:lineRule="auto"/>
        <w:ind w:left="360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2. If the s</w:t>
      </w:r>
      <w:r>
        <w:rPr>
          <w:rFonts w:eastAsia="Times New Roman" w:cs="Calibri"/>
          <w:color w:val="222222"/>
          <w:sz w:val="32"/>
          <w:szCs w:val="32"/>
          <w:lang w:eastAsia="en-GB"/>
        </w:rPr>
        <w:t>ky above you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Grows dark and full of clouds,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that old north wind begins to blow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Keep you head together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 xml:space="preserve">And call my name out loud 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Soon you'll hear me knocking at your door</w:t>
      </w:r>
    </w:p>
    <w:p w:rsidR="00B3225B" w:rsidRDefault="00F97722">
      <w:pPr>
        <w:shd w:val="clear" w:color="auto" w:fill="FFFFFF"/>
        <w:spacing w:after="180" w:line="240" w:lineRule="auto"/>
        <w:ind w:left="360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Ain't it good to know that you've got a friend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When people can be so cold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They'll</w:t>
      </w:r>
      <w:r>
        <w:rPr>
          <w:rFonts w:eastAsia="Times New Roman" w:cs="Calibri"/>
          <w:color w:val="222222"/>
          <w:sz w:val="32"/>
          <w:szCs w:val="32"/>
          <w:lang w:eastAsia="en-GB"/>
        </w:rPr>
        <w:t xml:space="preserve"> hurt you, yes, and desert you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And take your soul if you let them, oh but don't you let 'em.</w:t>
      </w: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F97722">
      <w:pPr>
        <w:shd w:val="clear" w:color="auto" w:fill="FFFFFF"/>
        <w:spacing w:after="180" w:line="240" w:lineRule="auto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lastRenderedPageBreak/>
        <w:t>Three Little Birds / One Love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Don't worry about a thing,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Cause every little thing gonna be all right.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Singing don't worry about a thing,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Cause every little th</w:t>
      </w:r>
      <w:r>
        <w:rPr>
          <w:rFonts w:eastAsia="Times New Roman" w:cs="Calibri"/>
          <w:color w:val="222222"/>
          <w:sz w:val="32"/>
          <w:szCs w:val="32"/>
          <w:lang w:eastAsia="en-GB"/>
        </w:rPr>
        <w:t>ing gonna be all right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Rise up this mornin,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Smiled with the risin sun,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Three little birds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Pitched by my doorstep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Singing sweet songs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Of melodies pure and true,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Saying, ‘this is my message to you-ou-ou’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One love, one heart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 xml:space="preserve">Let's get together and feel </w:t>
      </w:r>
      <w:r>
        <w:rPr>
          <w:rFonts w:eastAsia="Times New Roman" w:cs="Calibri"/>
          <w:color w:val="222222"/>
          <w:sz w:val="32"/>
          <w:szCs w:val="32"/>
          <w:lang w:eastAsia="en-GB"/>
        </w:rPr>
        <w:t>alright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(hear the children crying)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One love (hear the children crying)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One heart (sayin')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 xml:space="preserve">Give thanks and praise to the Lord and I will feel alright 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Let's get together and feel alright</w:t>
      </w:r>
      <w:r>
        <w:rPr>
          <w:rFonts w:eastAsia="Times New Roman" w:cs="Calibri"/>
          <w:color w:val="222222"/>
          <w:sz w:val="32"/>
          <w:szCs w:val="32"/>
          <w:lang w:eastAsia="en-GB"/>
        </w:rPr>
        <w:br/>
      </w:r>
      <w:r>
        <w:rPr>
          <w:rFonts w:eastAsia="Times New Roman" w:cs="Calibri"/>
          <w:color w:val="222222"/>
          <w:sz w:val="32"/>
          <w:szCs w:val="32"/>
          <w:lang w:eastAsia="en-GB"/>
        </w:rPr>
        <w:t>(whoa whoa whoa whoa)</w:t>
      </w:r>
    </w:p>
    <w:p w:rsidR="00B3225B" w:rsidRDefault="00F97722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  <w:r>
        <w:rPr>
          <w:rFonts w:eastAsia="Times New Roman" w:cs="Calibri"/>
          <w:color w:val="222222"/>
          <w:sz w:val="32"/>
          <w:szCs w:val="32"/>
          <w:lang w:eastAsia="en-GB"/>
        </w:rPr>
        <w:t>Everything’s gonna be alright (One Love etc) REP</w:t>
      </w:r>
      <w:r>
        <w:rPr>
          <w:rFonts w:eastAsia="Times New Roman" w:cs="Calibri"/>
          <w:color w:val="222222"/>
          <w:sz w:val="32"/>
          <w:szCs w:val="32"/>
          <w:lang w:eastAsia="en-GB"/>
        </w:rPr>
        <w:t>EAT</w:t>
      </w:r>
    </w:p>
    <w:p w:rsidR="00B3225B" w:rsidRDefault="00B3225B">
      <w:pPr>
        <w:shd w:val="clear" w:color="auto" w:fill="FFFFFF"/>
        <w:spacing w:after="180" w:line="240" w:lineRule="auto"/>
        <w:rPr>
          <w:rFonts w:cs="Calibri"/>
          <w:sz w:val="28"/>
          <w:szCs w:val="28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B3225B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32"/>
          <w:szCs w:val="32"/>
          <w:lang w:eastAsia="en-GB"/>
        </w:rPr>
      </w:pP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b/>
          <w:color w:val="222222"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color w:val="222222"/>
          <w:sz w:val="28"/>
          <w:szCs w:val="28"/>
          <w:u w:val="single"/>
          <w:lang w:eastAsia="en-GB"/>
        </w:rPr>
        <w:t>I’m Gonna Be (500 Miles)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1…When I wake up, well I know I'm gonna be,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 wakes up next you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When I go out, yeah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 goes along with you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2..If I get drunk, well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 gets drunk next to you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And if I haver, yeah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who's havering to you</w:t>
      </w:r>
    </w:p>
    <w:p w:rsidR="00B3225B" w:rsidRDefault="00F97722">
      <w:pPr>
        <w:shd w:val="clear" w:color="auto" w:fill="FFFFFF"/>
        <w:spacing w:after="180" w:line="240" w:lineRule="auto"/>
        <w:ind w:left="720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But I would walk 500 miles, and I would walk 500 more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Just to be the man who walks a thousand miles to fall down at your doo</w:t>
      </w:r>
      <w:r>
        <w:rPr>
          <w:rFonts w:eastAsia="Times New Roman" w:cs="Calibri"/>
          <w:color w:val="222222"/>
          <w:sz w:val="28"/>
          <w:szCs w:val="28"/>
          <w:lang w:eastAsia="en-GB"/>
        </w:rPr>
        <w:t>r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3..When I'm working, yes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who's working hard for you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And when the money, comes in for the work I do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I'll pass almost every penny on to you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4..When I come home (when I come home) well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I'm gonna </w:t>
      </w:r>
      <w:r>
        <w:rPr>
          <w:rFonts w:eastAsia="Times New Roman" w:cs="Calibri"/>
          <w:color w:val="222222"/>
          <w:sz w:val="28"/>
          <w:szCs w:val="28"/>
          <w:lang w:eastAsia="en-GB"/>
        </w:rPr>
        <w:t>be the man who comes back home to you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And if I grow-old (when I grow-old) well I know I'm gonna be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gonna be the man who's growing old with you</w:t>
      </w:r>
    </w:p>
    <w:p w:rsidR="00B3225B" w:rsidRDefault="00F97722">
      <w:pPr>
        <w:shd w:val="clear" w:color="auto" w:fill="FFFFFF"/>
        <w:spacing w:after="180" w:line="240" w:lineRule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But I would walk 500 miles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And I would walk 500 more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Just to be the man who walks a thousand miles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To fall do</w:t>
      </w:r>
      <w:r>
        <w:rPr>
          <w:rFonts w:eastAsia="Times New Roman" w:cs="Calibri"/>
          <w:color w:val="222222"/>
          <w:sz w:val="28"/>
          <w:szCs w:val="28"/>
          <w:lang w:eastAsia="en-GB"/>
        </w:rPr>
        <w:t>wn at your door</w:t>
      </w:r>
    </w:p>
    <w:p w:rsidR="00B3225B" w:rsidRDefault="00F97722">
      <w:pPr>
        <w:shd w:val="clear" w:color="auto" w:fill="FFFFFF"/>
        <w:spacing w:after="180" w:line="240" w:lineRule="auto"/>
        <w:ind w:firstLine="720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Ba la la da...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When I'm lonely, well I know I'm gonna be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I'm gonna be the one who's lonely without you.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when I'm dreaming, well I know I'm gonna dram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I'm gonna dream about the time when I'm with you.</w:t>
      </w:r>
    </w:p>
    <w:p w:rsidR="00B3225B" w:rsidRDefault="00B3225B">
      <w:pPr>
        <w:autoSpaceDE w:val="0"/>
        <w:spacing w:after="0" w:line="240" w:lineRule="auto"/>
        <w:rPr>
          <w:rFonts w:cs="Calibri"/>
          <w:sz w:val="28"/>
          <w:szCs w:val="28"/>
        </w:rPr>
      </w:pP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 When I go out, well I know </w:t>
      </w:r>
      <w:r>
        <w:rPr>
          <w:rFonts w:cs="Calibri"/>
          <w:sz w:val="28"/>
          <w:szCs w:val="28"/>
        </w:rPr>
        <w:t>I'm gonna be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I'm gonna be the one who goes along with you.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And when I come home, yes I know I'm gonna be</w:t>
      </w:r>
    </w:p>
    <w:p w:rsidR="00B3225B" w:rsidRDefault="00F97722">
      <w:pPr>
        <w:autoSpaceDE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I'm gonna be the one who comes back home with you.</w:t>
      </w:r>
    </w:p>
    <w:p w:rsidR="00B3225B" w:rsidRDefault="00F97722">
      <w:pPr>
        <w:shd w:val="clear" w:color="auto" w:fill="FFFFFF"/>
        <w:spacing w:after="180" w:line="240" w:lineRule="auto"/>
      </w:pPr>
      <w:r>
        <w:rPr>
          <w:rFonts w:cs="Calibri"/>
          <w:sz w:val="28"/>
          <w:szCs w:val="28"/>
        </w:rPr>
        <w:t>I'm gonna be the one who's coming home..... with you.</w:t>
      </w:r>
    </w:p>
    <w:sectPr w:rsidR="00B3225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22" w:rsidRDefault="00F97722">
      <w:pPr>
        <w:spacing w:after="0" w:line="240" w:lineRule="auto"/>
      </w:pPr>
      <w:r>
        <w:separator/>
      </w:r>
    </w:p>
  </w:endnote>
  <w:endnote w:type="continuationSeparator" w:id="0">
    <w:p w:rsidR="00F97722" w:rsidRDefault="00F9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22" w:rsidRDefault="00F977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7722" w:rsidRDefault="00F9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4E"/>
    <w:multiLevelType w:val="multilevel"/>
    <w:tmpl w:val="6804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225B"/>
    <w:rsid w:val="00334525"/>
    <w:rsid w:val="00B3225B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Daintrees</dc:creator>
  <cp:lastModifiedBy>Daintrees</cp:lastModifiedBy>
  <cp:revision>2</cp:revision>
  <dcterms:created xsi:type="dcterms:W3CDTF">2020-04-06T10:41:00Z</dcterms:created>
  <dcterms:modified xsi:type="dcterms:W3CDTF">2020-04-06T10:41:00Z</dcterms:modified>
</cp:coreProperties>
</file>